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44" w:rsidRPr="00CF74A7" w:rsidRDefault="00AA2BBE" w:rsidP="00A47A81">
      <w:pPr>
        <w:ind w:rightChars="-377" w:right="-754"/>
        <w:jc w:val="center"/>
        <w:rPr>
          <w:rFonts w:ascii="맑은 고딕" w:eastAsia="맑은 고딕" w:hAnsi="맑은 고딕"/>
          <w:b/>
          <w:bCs/>
          <w:sz w:val="40"/>
          <w:u w:val="single"/>
        </w:rPr>
      </w:pPr>
      <w:r w:rsidRPr="00CF74A7">
        <w:rPr>
          <w:rFonts w:ascii="맑은 고딕" w:eastAsia="맑은 고딕" w:hAnsi="맑은 고딕" w:hint="eastAsia"/>
          <w:b/>
          <w:bCs/>
          <w:sz w:val="40"/>
          <w:u w:val="single"/>
        </w:rPr>
        <w:t>제</w:t>
      </w:r>
      <w:r w:rsidR="002076BC">
        <w:rPr>
          <w:rFonts w:ascii="맑은 고딕" w:eastAsia="맑은 고딕" w:hAnsi="맑은 고딕" w:hint="eastAsia"/>
          <w:b/>
          <w:bCs/>
          <w:sz w:val="40"/>
          <w:u w:val="single"/>
        </w:rPr>
        <w:t>4</w:t>
      </w:r>
      <w:r w:rsidRPr="00CF74A7">
        <w:rPr>
          <w:rFonts w:ascii="맑은 고딕" w:eastAsia="맑은 고딕" w:hAnsi="맑은 고딕" w:hint="eastAsia"/>
          <w:b/>
          <w:bCs/>
          <w:sz w:val="40"/>
          <w:u w:val="single"/>
        </w:rPr>
        <w:t>회 대한민국 금융대전 모의면접 신청서</w:t>
      </w:r>
    </w:p>
    <w:p w:rsidR="00AA2BBE" w:rsidRPr="008369F4" w:rsidRDefault="00AA2BBE" w:rsidP="00A47A81">
      <w:pPr>
        <w:rPr>
          <w:rFonts w:ascii="굴림" w:eastAsia="굴림" w:hAnsi="굴림"/>
          <w:b/>
          <w:bCs/>
        </w:rPr>
      </w:pPr>
    </w:p>
    <w:tbl>
      <w:tblPr>
        <w:tblW w:w="495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31"/>
        <w:gridCol w:w="876"/>
        <w:gridCol w:w="1161"/>
        <w:gridCol w:w="504"/>
        <w:gridCol w:w="1570"/>
        <w:gridCol w:w="1563"/>
        <w:gridCol w:w="711"/>
        <w:gridCol w:w="1148"/>
        <w:gridCol w:w="1992"/>
        <w:gridCol w:w="15"/>
      </w:tblGrid>
      <w:tr w:rsidR="00DA678F" w:rsidTr="00F75F8D">
        <w:trPr>
          <w:cantSplit/>
          <w:trHeight w:val="675"/>
          <w:jc w:val="center"/>
        </w:trPr>
        <w:tc>
          <w:tcPr>
            <w:tcW w:w="10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78F" w:rsidRPr="00CF74A7" w:rsidRDefault="00DA678F" w:rsidP="00C57A38">
            <w:pPr>
              <w:jc w:val="center"/>
              <w:rPr>
                <w:rFonts w:ascii="맑은 고딕" w:eastAsia="맑은 고딕" w:hAnsi="맑은 고딕"/>
                <w:noProof/>
                <w:sz w:val="24"/>
              </w:rPr>
            </w:pPr>
          </w:p>
          <w:p w:rsidR="00DA678F" w:rsidRPr="00CF74A7" w:rsidRDefault="00DA678F" w:rsidP="00C57A38">
            <w:pPr>
              <w:jc w:val="center"/>
              <w:rPr>
                <w:rFonts w:ascii="맑은 고딕" w:eastAsia="맑은 고딕" w:hAnsi="맑은 고딕"/>
                <w:noProof/>
                <w:sz w:val="24"/>
              </w:rPr>
            </w:pPr>
          </w:p>
          <w:p w:rsidR="00DA678F" w:rsidRPr="00CF74A7" w:rsidRDefault="00DA678F" w:rsidP="00C57A38">
            <w:pPr>
              <w:jc w:val="center"/>
              <w:rPr>
                <w:rFonts w:ascii="맑은 고딕" w:eastAsia="맑은 고딕" w:hAnsi="맑은 고딕"/>
                <w:noProof/>
                <w:sz w:val="24"/>
              </w:rPr>
            </w:pPr>
            <w:r w:rsidRPr="00CF74A7">
              <w:rPr>
                <w:rFonts w:ascii="맑은 고딕" w:eastAsia="맑은 고딕" w:hAnsi="맑은 고딕" w:hint="eastAsia"/>
                <w:noProof/>
                <w:sz w:val="24"/>
              </w:rPr>
              <w:t xml:space="preserve">(  사 </w:t>
            </w:r>
            <w:r w:rsidRPr="00CF74A7">
              <w:rPr>
                <w:rFonts w:ascii="맑은 고딕" w:eastAsia="맑은 고딕" w:hAnsi="맑은 고딕"/>
                <w:noProof/>
                <w:sz w:val="24"/>
              </w:rPr>
              <w:t xml:space="preserve"> </w:t>
            </w:r>
            <w:r w:rsidRPr="00CF74A7">
              <w:rPr>
                <w:rFonts w:ascii="맑은 고딕" w:eastAsia="맑은 고딕" w:hAnsi="맑은 고딕" w:hint="eastAsia"/>
                <w:noProof/>
                <w:sz w:val="24"/>
              </w:rPr>
              <w:t>진  )</w:t>
            </w:r>
          </w:p>
          <w:p w:rsidR="00DA678F" w:rsidRPr="00CF74A7" w:rsidRDefault="00DA678F" w:rsidP="00C57A38">
            <w:pPr>
              <w:jc w:val="center"/>
              <w:rPr>
                <w:rFonts w:ascii="맑은 고딕" w:eastAsia="맑은 고딕" w:hAnsi="맑은 고딕"/>
                <w:noProof/>
                <w:sz w:val="24"/>
              </w:rPr>
            </w:pPr>
          </w:p>
          <w:p w:rsidR="00DA678F" w:rsidRPr="00CF74A7" w:rsidRDefault="00DA678F" w:rsidP="00AA2BBE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39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8F" w:rsidRPr="00CF74A7" w:rsidRDefault="00DA678F" w:rsidP="003213EB">
            <w:pPr>
              <w:pStyle w:val="a3"/>
              <w:rPr>
                <w:rFonts w:ascii="맑은 고딕" w:eastAsia="맑은 고딕" w:hAnsi="맑은 고딕"/>
                <w:b/>
                <w:bCs/>
              </w:rPr>
            </w:pPr>
            <w:r w:rsidRPr="00CF74A7">
              <w:rPr>
                <w:rFonts w:ascii="맑은 고딕" w:eastAsia="맑은 고딕" w:hAnsi="맑은 고딕" w:hint="eastAsia"/>
                <w:b/>
                <w:bCs/>
                <w:sz w:val="20"/>
              </w:rPr>
              <w:t>인   적   사   항</w:t>
            </w:r>
          </w:p>
        </w:tc>
      </w:tr>
      <w:tr w:rsidR="00DA678F" w:rsidTr="00F75F8D">
        <w:trPr>
          <w:cantSplit/>
          <w:trHeight w:val="500"/>
          <w:jc w:val="center"/>
        </w:trPr>
        <w:tc>
          <w:tcPr>
            <w:tcW w:w="10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78F" w:rsidRPr="00CF74A7" w:rsidRDefault="00DA678F" w:rsidP="00C57A38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78F" w:rsidRPr="00CF74A7" w:rsidRDefault="00DA678F" w:rsidP="00253882">
            <w:pPr>
              <w:pStyle w:val="a3"/>
              <w:rPr>
                <w:rFonts w:ascii="맑은 고딕" w:eastAsia="맑은 고딕" w:hAnsi="맑은 고딕"/>
                <w:b/>
                <w:bCs/>
              </w:rPr>
            </w:pPr>
            <w:r w:rsidRPr="00CF74A7">
              <w:rPr>
                <w:rFonts w:ascii="맑은 고딕" w:eastAsia="맑은 고딕" w:hAnsi="맑은 고딕" w:hint="eastAsia"/>
                <w:b/>
                <w:bCs/>
              </w:rPr>
              <w:t xml:space="preserve">이    </w:t>
            </w:r>
            <w:proofErr w:type="spellStart"/>
            <w:r w:rsidRPr="00CF74A7">
              <w:rPr>
                <w:rFonts w:ascii="맑은 고딕" w:eastAsia="맑은 고딕" w:hAnsi="맑은 고딕" w:hint="eastAsia"/>
                <w:b/>
                <w:bCs/>
              </w:rPr>
              <w:t>름</w:t>
            </w:r>
            <w:proofErr w:type="spellEnd"/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8F" w:rsidRPr="00CF74A7" w:rsidRDefault="00DA678F" w:rsidP="00253882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78F" w:rsidRPr="00CF74A7" w:rsidRDefault="00DA678F" w:rsidP="003213EB">
            <w:pPr>
              <w:pStyle w:val="a3"/>
              <w:rPr>
                <w:rFonts w:ascii="맑은 고딕" w:eastAsia="맑은 고딕" w:hAnsi="맑은 고딕"/>
                <w:b/>
                <w:bCs/>
              </w:rPr>
            </w:pPr>
            <w:r w:rsidRPr="00CF74A7">
              <w:rPr>
                <w:rFonts w:ascii="맑은 고딕" w:eastAsia="맑은 고딕" w:hAnsi="맑은 고딕" w:hint="eastAsia"/>
                <w:b/>
                <w:bCs/>
              </w:rPr>
              <w:t>성       별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8F" w:rsidRPr="00CF74A7" w:rsidRDefault="00DA678F" w:rsidP="00253882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78F" w:rsidRPr="00CF74A7" w:rsidRDefault="00DA678F" w:rsidP="003213EB">
            <w:pPr>
              <w:pStyle w:val="a3"/>
              <w:rPr>
                <w:rFonts w:ascii="맑은 고딕" w:eastAsia="맑은 고딕" w:hAnsi="맑은 고딕"/>
                <w:b/>
                <w:bCs/>
              </w:rPr>
            </w:pPr>
            <w:r w:rsidRPr="00CF74A7">
              <w:rPr>
                <w:rFonts w:ascii="맑은 고딕" w:eastAsia="맑은 고딕" w:hAnsi="맑은 고딕" w:hint="eastAsia"/>
                <w:b/>
                <w:bCs/>
              </w:rPr>
              <w:t>나 이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8F" w:rsidRPr="00CF74A7" w:rsidRDefault="00DA678F" w:rsidP="00253882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DA678F" w:rsidTr="00F75F8D">
        <w:trPr>
          <w:cantSplit/>
          <w:trHeight w:val="500"/>
          <w:jc w:val="center"/>
        </w:trPr>
        <w:tc>
          <w:tcPr>
            <w:tcW w:w="10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78F" w:rsidRPr="00CF74A7" w:rsidRDefault="00DA678F" w:rsidP="00C57A38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78F" w:rsidRPr="00CF74A7" w:rsidRDefault="00DA678F" w:rsidP="003213EB">
            <w:pPr>
              <w:pStyle w:val="a3"/>
              <w:rPr>
                <w:rFonts w:ascii="맑은 고딕" w:eastAsia="맑은 고딕" w:hAnsi="맑은 고딕"/>
                <w:b/>
                <w:bCs/>
              </w:rPr>
            </w:pPr>
            <w:r w:rsidRPr="00CF74A7">
              <w:rPr>
                <w:rFonts w:ascii="맑은 고딕" w:eastAsia="맑은 고딕" w:hAnsi="맑은 고딕" w:hint="eastAsia"/>
                <w:b/>
                <w:bCs/>
              </w:rPr>
              <w:t>생년월일</w:t>
            </w:r>
          </w:p>
        </w:tc>
        <w:tc>
          <w:tcPr>
            <w:tcW w:w="3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8F" w:rsidRPr="00CF74A7" w:rsidRDefault="00DA678F" w:rsidP="00253882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DA678F" w:rsidTr="00F75F8D">
        <w:trPr>
          <w:cantSplit/>
          <w:trHeight w:val="500"/>
          <w:jc w:val="center"/>
        </w:trPr>
        <w:tc>
          <w:tcPr>
            <w:tcW w:w="10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78F" w:rsidRPr="00CF74A7" w:rsidRDefault="00DA678F" w:rsidP="00C57A38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78F" w:rsidRPr="00CF74A7" w:rsidRDefault="00DA678F" w:rsidP="003213EB">
            <w:pPr>
              <w:pStyle w:val="a3"/>
              <w:rPr>
                <w:rFonts w:ascii="맑은 고딕" w:eastAsia="맑은 고딕" w:hAnsi="맑은 고딕"/>
                <w:b/>
                <w:bCs/>
              </w:rPr>
            </w:pPr>
            <w:r w:rsidRPr="00CF74A7">
              <w:rPr>
                <w:rFonts w:ascii="맑은 고딕" w:eastAsia="맑은 고딕" w:hAnsi="맑은 고딕" w:hint="eastAsia"/>
                <w:b/>
                <w:bCs/>
              </w:rPr>
              <w:t>현 주 소</w:t>
            </w:r>
          </w:p>
        </w:tc>
        <w:tc>
          <w:tcPr>
            <w:tcW w:w="3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8F" w:rsidRPr="00CF74A7" w:rsidRDefault="00DA678F" w:rsidP="00253882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DA678F" w:rsidTr="00F75F8D">
        <w:trPr>
          <w:cantSplit/>
          <w:trHeight w:val="500"/>
          <w:jc w:val="center"/>
        </w:trPr>
        <w:tc>
          <w:tcPr>
            <w:tcW w:w="10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78F" w:rsidRPr="00CF74A7" w:rsidRDefault="00DA678F" w:rsidP="00C57A38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78F" w:rsidRPr="00CF74A7" w:rsidRDefault="00DA678F" w:rsidP="003213EB">
            <w:pPr>
              <w:pStyle w:val="a3"/>
              <w:rPr>
                <w:rFonts w:ascii="맑은 고딕" w:eastAsia="맑은 고딕" w:hAnsi="맑은 고딕"/>
                <w:b/>
                <w:bCs/>
              </w:rPr>
            </w:pPr>
            <w:r w:rsidRPr="00CF74A7">
              <w:rPr>
                <w:rFonts w:ascii="맑은 고딕" w:eastAsia="맑은 고딕" w:hAnsi="맑은 고딕" w:hint="eastAsia"/>
                <w:b/>
                <w:bCs/>
              </w:rPr>
              <w:t xml:space="preserve">연 </w:t>
            </w:r>
            <w:proofErr w:type="spellStart"/>
            <w:r w:rsidRPr="00CF74A7">
              <w:rPr>
                <w:rFonts w:ascii="맑은 고딕" w:eastAsia="맑은 고딕" w:hAnsi="맑은 고딕" w:hint="eastAsia"/>
                <w:b/>
                <w:bCs/>
              </w:rPr>
              <w:t>락</w:t>
            </w:r>
            <w:proofErr w:type="spellEnd"/>
            <w:r w:rsidRPr="00CF74A7">
              <w:rPr>
                <w:rFonts w:ascii="맑은 고딕" w:eastAsia="맑은 고딕" w:hAnsi="맑은 고딕" w:hint="eastAsia"/>
                <w:b/>
                <w:bCs/>
              </w:rPr>
              <w:t xml:space="preserve"> 처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8F" w:rsidRPr="00CF74A7" w:rsidRDefault="00DA678F" w:rsidP="00253882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78F" w:rsidRPr="00CF74A7" w:rsidRDefault="00DA678F" w:rsidP="003213EB">
            <w:pPr>
              <w:pStyle w:val="a3"/>
              <w:rPr>
                <w:rFonts w:ascii="맑은 고딕" w:eastAsia="맑은 고딕" w:hAnsi="맑은 고딕"/>
              </w:rPr>
            </w:pPr>
            <w:r w:rsidRPr="00CF74A7">
              <w:rPr>
                <w:rFonts w:ascii="맑은 고딕" w:eastAsia="맑은 고딕" w:hAnsi="맑은 고딕" w:hint="eastAsia"/>
                <w:b/>
                <w:bCs/>
              </w:rPr>
              <w:t>E - mail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8F" w:rsidRPr="00CF74A7" w:rsidRDefault="00DA678F" w:rsidP="00253882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DA678F" w:rsidTr="00F75F8D">
        <w:trPr>
          <w:cantSplit/>
          <w:trHeight w:val="658"/>
          <w:jc w:val="center"/>
        </w:trPr>
        <w:tc>
          <w:tcPr>
            <w:tcW w:w="10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78F" w:rsidRPr="00CF74A7" w:rsidRDefault="00DA678F" w:rsidP="00C57A38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78F" w:rsidRPr="00CF74A7" w:rsidRDefault="00DA678F" w:rsidP="003213EB">
            <w:pPr>
              <w:pStyle w:val="a3"/>
              <w:rPr>
                <w:rFonts w:ascii="맑은 고딕" w:eastAsia="맑은 고딕" w:hAnsi="맑은 고딕"/>
                <w:b/>
                <w:bCs/>
              </w:rPr>
            </w:pPr>
            <w:r w:rsidRPr="00CF74A7">
              <w:rPr>
                <w:rFonts w:ascii="맑은 고딕" w:eastAsia="맑은 고딕" w:hAnsi="맑은 고딕" w:hint="eastAsia"/>
                <w:b/>
                <w:bCs/>
              </w:rPr>
              <w:t xml:space="preserve">핸 </w:t>
            </w:r>
            <w:proofErr w:type="spellStart"/>
            <w:r w:rsidRPr="00CF74A7">
              <w:rPr>
                <w:rFonts w:ascii="맑은 고딕" w:eastAsia="맑은 고딕" w:hAnsi="맑은 고딕" w:hint="eastAsia"/>
                <w:b/>
                <w:bCs/>
              </w:rPr>
              <w:t>드</w:t>
            </w:r>
            <w:proofErr w:type="spellEnd"/>
            <w:r w:rsidRPr="00CF74A7">
              <w:rPr>
                <w:rFonts w:ascii="맑은 고딕" w:eastAsia="맑은 고딕" w:hAnsi="맑은 고딕" w:hint="eastAsia"/>
                <w:b/>
                <w:bCs/>
              </w:rPr>
              <w:t xml:space="preserve"> 폰</w:t>
            </w:r>
          </w:p>
        </w:tc>
        <w:tc>
          <w:tcPr>
            <w:tcW w:w="3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8F" w:rsidRPr="00CF74A7" w:rsidRDefault="00DA678F" w:rsidP="00253882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DA678F" w:rsidTr="00F75F8D">
        <w:trPr>
          <w:cantSplit/>
          <w:trHeight w:val="658"/>
          <w:jc w:val="center"/>
        </w:trPr>
        <w:tc>
          <w:tcPr>
            <w:tcW w:w="10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8F" w:rsidRPr="00CF74A7" w:rsidRDefault="00DA678F" w:rsidP="00C57A38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78F" w:rsidRPr="00CF74A7" w:rsidRDefault="00DA678F" w:rsidP="003213EB">
            <w:pPr>
              <w:pStyle w:val="a3"/>
              <w:rPr>
                <w:rFonts w:ascii="맑은 고딕" w:eastAsia="맑은 고딕" w:hAnsi="맑은 고딕" w:hint="eastAsia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 xml:space="preserve">신청일 </w:t>
            </w:r>
          </w:p>
        </w:tc>
        <w:tc>
          <w:tcPr>
            <w:tcW w:w="3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8F" w:rsidRDefault="00DA678F" w:rsidP="00253882">
            <w:pPr>
              <w:jc w:val="center"/>
              <w:rPr>
                <w:rFonts w:ascii="맑은 고딕" w:eastAsia="맑은 고딕" w:hAnsi="맑은 고딕" w:hint="eastAsia"/>
                <w:sz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z w:val="18"/>
              </w:rPr>
              <w:t>[   ]</w:t>
            </w:r>
            <w:proofErr w:type="gramEnd"/>
            <w:r>
              <w:rPr>
                <w:rFonts w:ascii="맑은 고딕" w:eastAsia="맑은 고딕" w:hAnsi="맑은 고딕" w:hint="eastAsia"/>
                <w:sz w:val="18"/>
              </w:rPr>
              <w:t xml:space="preserve"> 6월 16일(금): 금융권(국민은행,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</w:rPr>
              <w:t>신한은행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</w:rPr>
              <w:t>, KEB하나은행, 우리은행)</w:t>
            </w:r>
          </w:p>
          <w:p w:rsidR="00DA678F" w:rsidRPr="00CF74A7" w:rsidRDefault="00DA678F" w:rsidP="00253882">
            <w:pPr>
              <w:jc w:val="center"/>
              <w:rPr>
                <w:rFonts w:ascii="맑은 고딕" w:eastAsia="맑은 고딕" w:hAnsi="맑은 고딕"/>
                <w:sz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z w:val="18"/>
              </w:rPr>
              <w:t>[   ]</w:t>
            </w:r>
            <w:proofErr w:type="gramEnd"/>
            <w:r>
              <w:rPr>
                <w:rFonts w:ascii="맑은 고딕" w:eastAsia="맑은 고딕" w:hAnsi="맑은 고딕" w:hint="eastAsia"/>
                <w:sz w:val="18"/>
              </w:rPr>
              <w:t xml:space="preserve"> 6월 17일(토): 보험사(삼성화재, 현대해상, 한화생명,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</w:rPr>
              <w:t>미래에셋생명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</w:rPr>
              <w:t>)</w:t>
            </w:r>
          </w:p>
        </w:tc>
      </w:tr>
      <w:tr w:rsidR="00D21F51" w:rsidTr="00B77497">
        <w:trPr>
          <w:cantSplit/>
          <w:trHeight w:val="5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F51" w:rsidRPr="00CF74A7" w:rsidRDefault="00D21F51" w:rsidP="00253882">
            <w:pPr>
              <w:jc w:val="center"/>
              <w:rPr>
                <w:rFonts w:ascii="맑은 고딕" w:eastAsia="맑은 고딕" w:hAnsi="맑은 고딕"/>
                <w:sz w:val="14"/>
              </w:rPr>
            </w:pPr>
          </w:p>
        </w:tc>
      </w:tr>
      <w:tr w:rsidR="000F1144" w:rsidRPr="00DE567B" w:rsidTr="00B77497">
        <w:trPr>
          <w:gridAfter w:val="1"/>
          <w:wAfter w:w="7" w:type="pct"/>
          <w:cantSplit/>
          <w:trHeight w:val="675"/>
          <w:jc w:val="center"/>
        </w:trPr>
        <w:tc>
          <w:tcPr>
            <w:tcW w:w="49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44" w:rsidRPr="00CF74A7" w:rsidRDefault="000F1144" w:rsidP="003213EB">
            <w:pPr>
              <w:pStyle w:val="a3"/>
              <w:rPr>
                <w:rFonts w:ascii="맑은 고딕" w:eastAsia="맑은 고딕" w:hAnsi="맑은 고딕"/>
                <w:b/>
                <w:bCs/>
              </w:rPr>
            </w:pPr>
            <w:r w:rsidRPr="00CF74A7">
              <w:rPr>
                <w:rFonts w:ascii="맑은 고딕" w:eastAsia="맑은 고딕" w:hAnsi="맑은 고딕" w:hint="eastAsia"/>
                <w:b/>
                <w:bCs/>
                <w:sz w:val="20"/>
              </w:rPr>
              <w:t xml:space="preserve">이   </w:t>
            </w:r>
            <w:proofErr w:type="spellStart"/>
            <w:r w:rsidRPr="00CF74A7">
              <w:rPr>
                <w:rFonts w:ascii="맑은 고딕" w:eastAsia="맑은 고딕" w:hAnsi="맑은 고딕" w:hint="eastAsia"/>
                <w:b/>
                <w:bCs/>
                <w:sz w:val="20"/>
              </w:rPr>
              <w:t>력</w:t>
            </w:r>
            <w:proofErr w:type="spellEnd"/>
            <w:r w:rsidRPr="00CF74A7">
              <w:rPr>
                <w:rFonts w:ascii="맑은 고딕" w:eastAsia="맑은 고딕" w:hAnsi="맑은 고딕" w:hint="eastAsia"/>
                <w:b/>
                <w:bCs/>
                <w:sz w:val="20"/>
              </w:rPr>
              <w:t xml:space="preserve">   사   항</w:t>
            </w:r>
          </w:p>
        </w:tc>
      </w:tr>
      <w:tr w:rsidR="00B77497" w:rsidTr="00B77497">
        <w:trPr>
          <w:cantSplit/>
          <w:trHeight w:val="577"/>
          <w:jc w:val="center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144" w:rsidRPr="00CF74A7" w:rsidRDefault="000F1144" w:rsidP="00C57A38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CF74A7">
              <w:rPr>
                <w:rFonts w:ascii="맑은 고딕" w:eastAsia="맑은 고딕" w:hAnsi="맑은 고딕" w:hint="eastAsia"/>
                <w:b/>
                <w:bCs/>
                <w:sz w:val="18"/>
              </w:rPr>
              <w:t>학력사항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144" w:rsidRPr="00CF74A7" w:rsidRDefault="000F1144" w:rsidP="003213EB">
            <w:pPr>
              <w:pStyle w:val="a3"/>
              <w:rPr>
                <w:rFonts w:ascii="맑은 고딕" w:eastAsia="맑은 고딕" w:hAnsi="맑은 고딕"/>
                <w:b/>
                <w:bCs/>
              </w:rPr>
            </w:pPr>
            <w:r w:rsidRPr="00CF74A7">
              <w:rPr>
                <w:rFonts w:ascii="맑은 고딕" w:eastAsia="맑은 고딕" w:hAnsi="맑은 고딕" w:hint="eastAsia"/>
                <w:b/>
                <w:bCs/>
              </w:rPr>
              <w:t>기   간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144" w:rsidRPr="00CF74A7" w:rsidRDefault="000F1144" w:rsidP="003213EB">
            <w:pPr>
              <w:pStyle w:val="a3"/>
              <w:rPr>
                <w:rFonts w:ascii="맑은 고딕" w:eastAsia="맑은 고딕" w:hAnsi="맑은 고딕"/>
                <w:b/>
                <w:bCs/>
              </w:rPr>
            </w:pPr>
            <w:r w:rsidRPr="00CF74A7">
              <w:rPr>
                <w:rFonts w:ascii="맑은 고딕" w:eastAsia="맑은 고딕" w:hAnsi="맑은 고딕" w:hint="eastAsia"/>
                <w:b/>
                <w:bCs/>
              </w:rPr>
              <w:t>출신학교명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144" w:rsidRPr="00CF74A7" w:rsidRDefault="000F1144" w:rsidP="003213EB">
            <w:pPr>
              <w:pStyle w:val="a3"/>
              <w:rPr>
                <w:rFonts w:ascii="맑은 고딕" w:eastAsia="맑은 고딕" w:hAnsi="맑은 고딕"/>
                <w:b/>
                <w:bCs/>
              </w:rPr>
            </w:pPr>
            <w:r w:rsidRPr="00CF74A7">
              <w:rPr>
                <w:rFonts w:ascii="맑은 고딕" w:eastAsia="맑은 고딕" w:hAnsi="맑은 고딕" w:hint="eastAsia"/>
                <w:b/>
                <w:bCs/>
              </w:rPr>
              <w:t>전   공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144" w:rsidRPr="00CF74A7" w:rsidRDefault="000F1144" w:rsidP="003213EB">
            <w:pPr>
              <w:pStyle w:val="a3"/>
              <w:rPr>
                <w:rFonts w:ascii="맑은 고딕" w:eastAsia="맑은 고딕" w:hAnsi="맑은 고딕"/>
                <w:b/>
                <w:bCs/>
              </w:rPr>
            </w:pPr>
            <w:r w:rsidRPr="00CF74A7">
              <w:rPr>
                <w:rFonts w:ascii="맑은 고딕" w:eastAsia="맑은 고딕" w:hAnsi="맑은 고딕" w:hint="eastAsia"/>
                <w:b/>
                <w:bCs/>
              </w:rPr>
              <w:t>졸업구분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144" w:rsidRPr="00CF74A7" w:rsidRDefault="000F1144" w:rsidP="003213EB">
            <w:pPr>
              <w:pStyle w:val="a3"/>
              <w:rPr>
                <w:rFonts w:ascii="맑은 고딕" w:eastAsia="맑은 고딕" w:hAnsi="맑은 고딕"/>
                <w:b/>
                <w:bCs/>
              </w:rPr>
            </w:pPr>
            <w:r w:rsidRPr="00CF74A7">
              <w:rPr>
                <w:rFonts w:ascii="맑은 고딕" w:eastAsia="맑은 고딕" w:hAnsi="맑은 고딕" w:hint="eastAsia"/>
                <w:b/>
                <w:bCs/>
              </w:rPr>
              <w:t>기   타</w:t>
            </w:r>
          </w:p>
        </w:tc>
      </w:tr>
      <w:tr w:rsidR="00B77497" w:rsidTr="00B77497">
        <w:trPr>
          <w:cantSplit/>
          <w:trHeight w:val="500"/>
          <w:jc w:val="center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1144" w:rsidRPr="00CF74A7" w:rsidRDefault="000F1144" w:rsidP="00C57A38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44" w:rsidRPr="00CF74A7" w:rsidRDefault="000F1144" w:rsidP="00253882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44" w:rsidRPr="00CF74A7" w:rsidRDefault="000F1144" w:rsidP="00253882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44" w:rsidRPr="00CF74A7" w:rsidRDefault="000F1144" w:rsidP="00253882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44" w:rsidRPr="00CF74A7" w:rsidRDefault="000F1144" w:rsidP="00253882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44" w:rsidRPr="00CF74A7" w:rsidRDefault="000F1144" w:rsidP="00253882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B77497" w:rsidTr="00B77497">
        <w:trPr>
          <w:cantSplit/>
          <w:trHeight w:val="500"/>
          <w:jc w:val="center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1144" w:rsidRPr="00CF74A7" w:rsidRDefault="000F1144" w:rsidP="00C57A38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44" w:rsidRPr="00CF74A7" w:rsidRDefault="000F1144" w:rsidP="00253882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44" w:rsidRPr="00CF74A7" w:rsidRDefault="000F1144" w:rsidP="00253882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44" w:rsidRPr="00CF74A7" w:rsidRDefault="000F1144" w:rsidP="00253882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44" w:rsidRPr="00CF74A7" w:rsidRDefault="000F1144" w:rsidP="00253882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44" w:rsidRPr="00CF74A7" w:rsidRDefault="000F1144" w:rsidP="00253882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B77497" w:rsidTr="00B77497">
        <w:trPr>
          <w:cantSplit/>
          <w:trHeight w:val="500"/>
          <w:jc w:val="center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1144" w:rsidRPr="00CF74A7" w:rsidRDefault="000F1144" w:rsidP="00C57A38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44" w:rsidRPr="00CF74A7" w:rsidRDefault="000F1144" w:rsidP="00253882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44" w:rsidRPr="00CF74A7" w:rsidRDefault="000F1144" w:rsidP="00253882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44" w:rsidRPr="00CF74A7" w:rsidRDefault="000F1144" w:rsidP="00253882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44" w:rsidRPr="00CF74A7" w:rsidRDefault="000F1144" w:rsidP="00253882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44" w:rsidRPr="00CF74A7" w:rsidRDefault="000F1144" w:rsidP="00253882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B77497" w:rsidTr="00B77497">
        <w:trPr>
          <w:cantSplit/>
          <w:trHeight w:val="500"/>
          <w:jc w:val="center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74A7" w:rsidRPr="00CF74A7" w:rsidRDefault="00B77497" w:rsidP="00DE567B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</w:rPr>
              <w:t>대외활동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497" w:rsidRDefault="00B77497" w:rsidP="00FB2E7D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</w:rPr>
              <w:t>구분</w:t>
            </w:r>
          </w:p>
          <w:p w:rsidR="00CF74A7" w:rsidRPr="00CF74A7" w:rsidRDefault="00B77497" w:rsidP="00FB2E7D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</w:rPr>
              <w:t>(인턴</w:t>
            </w:r>
            <w:proofErr w:type="gramStart"/>
            <w:r>
              <w:rPr>
                <w:rFonts w:ascii="맑은 고딕" w:eastAsia="맑은 고딕" w:hAnsi="맑은 고딕" w:hint="eastAsia"/>
                <w:b/>
                <w:bCs/>
                <w:sz w:val="18"/>
              </w:rPr>
              <w:t>,아르바이트,동아리</w:t>
            </w:r>
            <w:proofErr w:type="gramEnd"/>
            <w:r>
              <w:rPr>
                <w:rFonts w:ascii="맑은 고딕" w:eastAsia="맑은 고딕" w:hAnsi="맑은 고딕" w:hint="eastAsia"/>
                <w:b/>
                <w:bCs/>
                <w:sz w:val="18"/>
              </w:rPr>
              <w:t xml:space="preserve"> 등)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74A7" w:rsidRPr="00CF74A7" w:rsidRDefault="00B77497" w:rsidP="00B77497">
            <w:pPr>
              <w:pStyle w:val="a3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기관/장소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74A7" w:rsidRPr="00CF74A7" w:rsidRDefault="00B77497" w:rsidP="00FB2E7D">
            <w:pPr>
              <w:pStyle w:val="a3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기간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74A7" w:rsidRPr="00CF74A7" w:rsidRDefault="00B77497" w:rsidP="00B7749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내용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74A7" w:rsidRPr="00CF74A7" w:rsidRDefault="00CF74A7" w:rsidP="00FB2E7D">
            <w:pPr>
              <w:pStyle w:val="a3"/>
              <w:rPr>
                <w:rFonts w:ascii="맑은 고딕" w:eastAsia="맑은 고딕" w:hAnsi="맑은 고딕"/>
                <w:b/>
              </w:rPr>
            </w:pPr>
            <w:r w:rsidRPr="00CF74A7">
              <w:rPr>
                <w:rFonts w:ascii="맑은 고딕" w:eastAsia="맑은 고딕" w:hAnsi="맑은 고딕" w:hint="eastAsia"/>
                <w:b/>
              </w:rPr>
              <w:t>수상일</w:t>
            </w:r>
          </w:p>
        </w:tc>
      </w:tr>
      <w:tr w:rsidR="00B77497" w:rsidTr="00B77497">
        <w:trPr>
          <w:cantSplit/>
          <w:trHeight w:val="500"/>
          <w:jc w:val="center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74A7" w:rsidRPr="00CF74A7" w:rsidRDefault="00CF74A7" w:rsidP="00DE567B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A7" w:rsidRPr="00CF74A7" w:rsidRDefault="00CF74A7" w:rsidP="00DE567B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A7" w:rsidRPr="00CF74A7" w:rsidRDefault="00CF74A7" w:rsidP="00DE567B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A7" w:rsidRPr="00CF74A7" w:rsidRDefault="00CF74A7" w:rsidP="00DE567B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A7" w:rsidRPr="00CF74A7" w:rsidRDefault="00CF74A7" w:rsidP="00DE567B">
            <w:pPr>
              <w:ind w:firstLineChars="100" w:firstLine="18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A7" w:rsidRPr="00CF74A7" w:rsidRDefault="00CF74A7" w:rsidP="00DE567B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B77497" w:rsidTr="00B77497">
        <w:trPr>
          <w:cantSplit/>
          <w:trHeight w:val="500"/>
          <w:jc w:val="center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74A7" w:rsidRPr="00CF74A7" w:rsidRDefault="00CF74A7" w:rsidP="00DE567B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A7" w:rsidRPr="00CF74A7" w:rsidRDefault="00CF74A7" w:rsidP="00DE567B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A7" w:rsidRPr="00CF74A7" w:rsidRDefault="00CF74A7" w:rsidP="00DE567B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A7" w:rsidRPr="00CF74A7" w:rsidRDefault="00CF74A7" w:rsidP="00DE567B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A7" w:rsidRPr="00CF74A7" w:rsidRDefault="00CF74A7" w:rsidP="00DE567B">
            <w:pPr>
              <w:ind w:firstLineChars="100" w:firstLine="18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A7" w:rsidRPr="00CF74A7" w:rsidRDefault="00CF74A7" w:rsidP="00DE567B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B77497" w:rsidTr="00B77497">
        <w:trPr>
          <w:cantSplit/>
          <w:trHeight w:val="500"/>
          <w:jc w:val="center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74A7" w:rsidRPr="00CF74A7" w:rsidRDefault="00CF74A7" w:rsidP="00DE567B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A7" w:rsidRPr="00CF74A7" w:rsidRDefault="00CF74A7" w:rsidP="00DE567B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A7" w:rsidRPr="00CF74A7" w:rsidRDefault="00CF74A7" w:rsidP="00DE567B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A7" w:rsidRPr="00CF74A7" w:rsidRDefault="00CF74A7" w:rsidP="00DE567B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A7" w:rsidRPr="00CF74A7" w:rsidRDefault="00CF74A7" w:rsidP="00DE567B">
            <w:pPr>
              <w:ind w:firstLineChars="100" w:firstLine="18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A7" w:rsidRPr="00CF74A7" w:rsidRDefault="00CF74A7" w:rsidP="00DE567B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B77497" w:rsidTr="00B77497">
        <w:trPr>
          <w:cantSplit/>
          <w:trHeight w:val="500"/>
          <w:jc w:val="center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497" w:rsidRPr="00CF74A7" w:rsidRDefault="00B77497" w:rsidP="00DE567B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</w:rPr>
              <w:t>수상내역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497" w:rsidRPr="00B77497" w:rsidRDefault="00B77497" w:rsidP="00DE567B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proofErr w:type="spellStart"/>
            <w:r w:rsidRPr="00B77497">
              <w:rPr>
                <w:rFonts w:ascii="맑은 고딕" w:eastAsia="맑은 고딕" w:hAnsi="맑은 고딕" w:hint="eastAsia"/>
                <w:b/>
                <w:bCs/>
                <w:sz w:val="18"/>
              </w:rPr>
              <w:t>수상명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497" w:rsidRPr="00B77497" w:rsidRDefault="00B77497" w:rsidP="00DE567B">
            <w:pPr>
              <w:pStyle w:val="a3"/>
              <w:rPr>
                <w:rFonts w:ascii="맑은 고딕" w:eastAsia="맑은 고딕" w:hAnsi="맑은 고딕"/>
                <w:b/>
              </w:rPr>
            </w:pPr>
            <w:r w:rsidRPr="00B77497">
              <w:rPr>
                <w:rFonts w:ascii="맑은 고딕" w:eastAsia="맑은 고딕" w:hAnsi="맑은 고딕" w:hint="eastAsia"/>
                <w:b/>
              </w:rPr>
              <w:t>수상연도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497" w:rsidRPr="00B77497" w:rsidRDefault="00B77497" w:rsidP="00DE567B">
            <w:pPr>
              <w:pStyle w:val="a3"/>
              <w:rPr>
                <w:rFonts w:ascii="맑은 고딕" w:eastAsia="맑은 고딕" w:hAnsi="맑은 고딕"/>
                <w:b/>
              </w:rPr>
            </w:pPr>
            <w:r w:rsidRPr="00B77497">
              <w:rPr>
                <w:rFonts w:ascii="맑은 고딕" w:eastAsia="맑은 고딕" w:hAnsi="맑은 고딕" w:hint="eastAsia"/>
                <w:b/>
              </w:rPr>
              <w:t>수여기관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497" w:rsidRPr="00B77497" w:rsidRDefault="00B77497" w:rsidP="00DE567B">
            <w:pPr>
              <w:pStyle w:val="a3"/>
              <w:rPr>
                <w:rFonts w:ascii="맑은 고딕" w:eastAsia="맑은 고딕" w:hAnsi="맑은 고딕"/>
                <w:b/>
              </w:rPr>
            </w:pPr>
            <w:r w:rsidRPr="00B77497">
              <w:rPr>
                <w:rFonts w:ascii="맑은 고딕" w:eastAsia="맑은 고딕" w:hAnsi="맑은 고딕" w:hint="eastAsia"/>
                <w:b/>
              </w:rPr>
              <w:t>수여내용</w:t>
            </w:r>
          </w:p>
        </w:tc>
      </w:tr>
      <w:tr w:rsidR="00B77497" w:rsidTr="00B77497">
        <w:trPr>
          <w:cantSplit/>
          <w:trHeight w:val="500"/>
          <w:jc w:val="center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497" w:rsidRDefault="00B77497" w:rsidP="00DE567B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97" w:rsidRPr="00CF74A7" w:rsidRDefault="00B77497" w:rsidP="00DE567B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97" w:rsidRPr="00CF74A7" w:rsidRDefault="00B77497" w:rsidP="00DE567B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97" w:rsidRPr="00CF74A7" w:rsidRDefault="00B77497" w:rsidP="00DE567B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97" w:rsidRPr="00CF74A7" w:rsidRDefault="00B77497" w:rsidP="00DE567B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B77497" w:rsidTr="00B77497">
        <w:trPr>
          <w:cantSplit/>
          <w:trHeight w:val="500"/>
          <w:jc w:val="center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497" w:rsidRDefault="00B77497" w:rsidP="00DE567B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97" w:rsidRPr="00CF74A7" w:rsidRDefault="00B77497" w:rsidP="00DE567B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97" w:rsidRPr="00CF74A7" w:rsidRDefault="00B77497" w:rsidP="00DE567B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97" w:rsidRPr="00CF74A7" w:rsidRDefault="00B77497" w:rsidP="00DE567B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97" w:rsidRPr="00CF74A7" w:rsidRDefault="00B77497" w:rsidP="00DE567B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B77497" w:rsidTr="00B77497">
        <w:trPr>
          <w:cantSplit/>
          <w:trHeight w:val="500"/>
          <w:jc w:val="center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497" w:rsidRDefault="00B77497" w:rsidP="00DE567B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97" w:rsidRPr="00CF74A7" w:rsidRDefault="00B77497" w:rsidP="00DE567B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97" w:rsidRPr="00CF74A7" w:rsidRDefault="00B77497" w:rsidP="00DE567B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97" w:rsidRPr="00CF74A7" w:rsidRDefault="00B77497" w:rsidP="00DE567B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97" w:rsidRPr="00CF74A7" w:rsidRDefault="00B77497" w:rsidP="00DE567B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B77497" w:rsidTr="00B77497">
        <w:trPr>
          <w:cantSplit/>
          <w:trHeight w:val="500"/>
          <w:jc w:val="center"/>
        </w:trPr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497" w:rsidRDefault="00B77497" w:rsidP="00DE567B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97" w:rsidRPr="00CF74A7" w:rsidRDefault="00B77497" w:rsidP="00DE567B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97" w:rsidRPr="00CF74A7" w:rsidRDefault="00B77497" w:rsidP="00DE567B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97" w:rsidRPr="00CF74A7" w:rsidRDefault="00B77497" w:rsidP="00DE567B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97" w:rsidRPr="00CF74A7" w:rsidRDefault="00B77497" w:rsidP="00DE567B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</w:tbl>
    <w:p w:rsidR="00B77497" w:rsidRPr="00B77497" w:rsidRDefault="00B77497" w:rsidP="00B77497">
      <w:pPr>
        <w:pStyle w:val="a8"/>
        <w:ind w:leftChars="0" w:left="400"/>
        <w:rPr>
          <w:rFonts w:ascii="맑은 고딕" w:eastAsia="맑은 고딕" w:hAnsi="맑은 고딕"/>
          <w:sz w:val="28"/>
        </w:rPr>
      </w:pPr>
    </w:p>
    <w:p w:rsidR="00B77497" w:rsidRPr="00B77497" w:rsidRDefault="00B77497" w:rsidP="00B77497">
      <w:pPr>
        <w:pStyle w:val="a8"/>
        <w:ind w:leftChars="0" w:left="0"/>
        <w:rPr>
          <w:rFonts w:ascii="맑은 고딕" w:eastAsia="맑은 고딕" w:hAnsi="맑은 고딕"/>
          <w:sz w:val="28"/>
        </w:rPr>
      </w:pPr>
    </w:p>
    <w:p w:rsidR="000F1144" w:rsidRPr="00B77497" w:rsidRDefault="000F1144" w:rsidP="00B77497">
      <w:pPr>
        <w:pStyle w:val="a8"/>
        <w:numPr>
          <w:ilvl w:val="0"/>
          <w:numId w:val="7"/>
        </w:numPr>
        <w:ind w:leftChars="0"/>
        <w:rPr>
          <w:rFonts w:ascii="맑은 고딕" w:eastAsia="맑은 고딕" w:hAnsi="맑은 고딕"/>
          <w:sz w:val="28"/>
        </w:rPr>
      </w:pPr>
      <w:r w:rsidRPr="00B77497">
        <w:rPr>
          <w:rFonts w:ascii="맑은 고딕" w:eastAsia="맑은 고딕" w:hAnsi="맑은 고딕" w:hint="eastAsia"/>
          <w:b/>
          <w:bCs/>
          <w:sz w:val="28"/>
        </w:rPr>
        <w:lastRenderedPageBreak/>
        <w:t>자기소개서 / 경력기술서</w:t>
      </w:r>
      <w:r w:rsidR="00261F1C" w:rsidRPr="00B77497">
        <w:rPr>
          <w:rFonts w:ascii="맑은 고딕" w:eastAsia="맑은 고딕" w:hAnsi="맑은 고딕" w:hint="eastAsia"/>
          <w:b/>
          <w:bCs/>
          <w:sz w:val="28"/>
        </w:rPr>
        <w:t xml:space="preserve"> (자유형식)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773"/>
      </w:tblGrid>
      <w:tr w:rsidR="00253882" w:rsidRPr="002276C4" w:rsidTr="00281979">
        <w:trPr>
          <w:trHeight w:val="12497"/>
        </w:trPr>
        <w:tc>
          <w:tcPr>
            <w:tcW w:w="10773" w:type="dxa"/>
          </w:tcPr>
          <w:p w:rsidR="00281979" w:rsidRPr="00B77497" w:rsidRDefault="00281979" w:rsidP="00281979">
            <w:pPr>
              <w:pStyle w:val="a3"/>
              <w:tabs>
                <w:tab w:val="left" w:pos="3394"/>
              </w:tabs>
              <w:jc w:val="left"/>
              <w:rPr>
                <w:rFonts w:ascii="굴림" w:eastAsia="굴림" w:hAnsi="굴림"/>
                <w:b/>
                <w:bCs/>
              </w:rPr>
            </w:pPr>
          </w:p>
        </w:tc>
      </w:tr>
    </w:tbl>
    <w:p w:rsidR="00FC7A2E" w:rsidRDefault="00FC7A2E" w:rsidP="00281979"/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8"/>
        <w:gridCol w:w="1411"/>
      </w:tblGrid>
      <w:tr w:rsidR="008369F4" w:rsidTr="00CF74A7">
        <w:trPr>
          <w:trHeight w:val="699"/>
        </w:trPr>
        <w:tc>
          <w:tcPr>
            <w:tcW w:w="9288" w:type="dxa"/>
            <w:shd w:val="clear" w:color="auto" w:fill="auto"/>
            <w:vAlign w:val="center"/>
          </w:tcPr>
          <w:p w:rsidR="008369F4" w:rsidRPr="00CF74A7" w:rsidRDefault="008369F4" w:rsidP="00344DA8">
            <w:pPr>
              <w:rPr>
                <w:rFonts w:ascii="맑은 고딕" w:eastAsia="맑은 고딕" w:hAnsi="맑은 고딕"/>
                <w:b/>
                <w:bCs/>
                <w:sz w:val="24"/>
              </w:rPr>
            </w:pPr>
            <w:r w:rsidRPr="00CF74A7">
              <w:rPr>
                <w:rFonts w:ascii="맑은 고딕" w:eastAsia="맑은 고딕" w:hAnsi="맑은 고딕" w:hint="eastAsia"/>
                <w:b/>
                <w:bCs/>
              </w:rPr>
              <w:t>본인은 3쪽에 기재된 개인정보 수집 안내에 따라 개인정보 및 고유식별정보의 수집·이용·제공하는 것에 동의합니다.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369F4" w:rsidRPr="00CF74A7" w:rsidRDefault="00A13FC1" w:rsidP="00CF74A7">
            <w:pPr>
              <w:jc w:val="center"/>
              <w:rPr>
                <w:rFonts w:ascii="맑은 고딕" w:eastAsia="맑은 고딕" w:hAnsi="맑은 고딕"/>
                <w:b/>
                <w:bCs/>
                <w:sz w:val="24"/>
              </w:rPr>
            </w:pPr>
            <w:r w:rsidRPr="00CF74A7">
              <w:rPr>
                <w:rFonts w:eastAsia="맑은 고딕"/>
                <w:b/>
                <w:bCs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5.5pt;height:23.25pt" o:ole="">
                  <v:imagedata r:id="rId8" o:title=""/>
                </v:shape>
                <w:control r:id="rId9" w:name="CheckBox2" w:shapeid="_x0000_i1027"/>
              </w:object>
            </w:r>
          </w:p>
        </w:tc>
      </w:tr>
    </w:tbl>
    <w:p w:rsidR="00FC7A2E" w:rsidRDefault="00FC7A2E">
      <w:pPr>
        <w:widowControl/>
        <w:wordWrap/>
        <w:adjustRightInd/>
        <w:spacing w:line="240" w:lineRule="auto"/>
        <w:jc w:val="left"/>
        <w:textAlignment w:val="auto"/>
      </w:pPr>
      <w:r>
        <w:br w:type="page"/>
      </w:r>
    </w:p>
    <w:p w:rsidR="000F1144" w:rsidRPr="00CF74A7" w:rsidRDefault="00FC7A2E" w:rsidP="000D5B11">
      <w:pPr>
        <w:jc w:val="center"/>
        <w:rPr>
          <w:rFonts w:ascii="맑은 고딕" w:eastAsia="맑은 고딕" w:hAnsi="맑은 고딕"/>
          <w:b/>
          <w:bCs/>
          <w:sz w:val="28"/>
        </w:rPr>
      </w:pPr>
      <w:r w:rsidRPr="00CF74A7">
        <w:rPr>
          <w:rFonts w:ascii="맑은 고딕" w:eastAsia="맑은 고딕" w:hAnsi="맑은 고딕" w:hint="eastAsia"/>
          <w:b/>
          <w:bCs/>
          <w:sz w:val="28"/>
        </w:rPr>
        <w:lastRenderedPageBreak/>
        <w:t xml:space="preserve">[개인정보 수집 </w:t>
      </w:r>
      <w:r w:rsidR="000D5B11" w:rsidRPr="00CF74A7">
        <w:rPr>
          <w:rFonts w:ascii="맑은 고딕" w:eastAsia="맑은 고딕" w:hAnsi="맑은 고딕" w:hint="eastAsia"/>
          <w:b/>
          <w:bCs/>
          <w:sz w:val="28"/>
        </w:rPr>
        <w:t>안내</w:t>
      </w:r>
      <w:r w:rsidRPr="00CF74A7">
        <w:rPr>
          <w:rFonts w:ascii="맑은 고딕" w:eastAsia="맑은 고딕" w:hAnsi="맑은 고딕" w:hint="eastAsia"/>
          <w:b/>
          <w:bCs/>
          <w:sz w:val="28"/>
        </w:rPr>
        <w:t>]</w:t>
      </w:r>
    </w:p>
    <w:p w:rsidR="00FC7A2E" w:rsidRPr="00CF74A7" w:rsidRDefault="00FC7A2E" w:rsidP="00281979">
      <w:pPr>
        <w:rPr>
          <w:rFonts w:ascii="맑은 고딕" w:eastAsia="맑은 고딕" w:hAnsi="맑은 고딕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63"/>
      </w:tblGrid>
      <w:tr w:rsidR="00FC7A2E" w:rsidTr="00CF74A7">
        <w:trPr>
          <w:trHeight w:val="12610"/>
        </w:trPr>
        <w:tc>
          <w:tcPr>
            <w:tcW w:w="10763" w:type="dxa"/>
            <w:shd w:val="clear" w:color="auto" w:fill="auto"/>
            <w:vAlign w:val="center"/>
          </w:tcPr>
          <w:p w:rsidR="00FC7A2E" w:rsidRPr="00CF74A7" w:rsidRDefault="00FC7A2E" w:rsidP="00CF74A7">
            <w:pPr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귀사와의 모의면접 절차와 관련하여 </w:t>
            </w:r>
            <w:proofErr w:type="spellStart"/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귀행이</w:t>
            </w:r>
            <w:proofErr w:type="spellEnd"/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본인의 개인(신용)정보를 </w:t>
            </w:r>
            <w:proofErr w:type="spellStart"/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수집ㆍ이용하거나</w:t>
            </w:r>
            <w:proofErr w:type="spellEnd"/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제3자에게 제공하고자 하는 경우에는 「개인정보 보호법」 제15조 제1항 제1호, 제17조 제1항 제1호, 제23조 제1호, 제24조 제1항 제1호, 「신용정보의 이용 및 보호에 관한 법률」 제32조 제1항, 제33조 및 제34조, 「정보통신망 이용촉진 및 정보보호 등에 관한 법률」제22조 제1항, 제24조의 2 제1항에 따라 본인의 동의를 얻어야 합니다. </w:t>
            </w:r>
          </w:p>
          <w:p w:rsidR="00FC7A2E" w:rsidRPr="00CF74A7" w:rsidRDefault="00FC7A2E" w:rsidP="00CF74A7">
            <w:pPr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이에 본인은 귀사가 아래의 내용과 같이 본인의 개인(신용)정보를 </w:t>
            </w:r>
            <w:proofErr w:type="spellStart"/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수집ㆍ이용</w:t>
            </w:r>
            <w:proofErr w:type="spellEnd"/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또는 제공하는 것에 동의합니다.</w:t>
            </w:r>
          </w:p>
          <w:p w:rsidR="00FC7A2E" w:rsidRPr="00CF74A7" w:rsidRDefault="00FC7A2E" w:rsidP="00CF74A7">
            <w:pPr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FC7A2E" w:rsidRPr="00CF74A7" w:rsidRDefault="00FC7A2E" w:rsidP="00CF74A7">
            <w:pPr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1. </w:t>
            </w:r>
            <w:proofErr w:type="spellStart"/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수집ㆍ이용에</w:t>
            </w:r>
            <w:proofErr w:type="spellEnd"/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관한 사항</w:t>
            </w:r>
          </w:p>
          <w:p w:rsidR="00FC7A2E" w:rsidRPr="00CF74A7" w:rsidRDefault="00FC7A2E" w:rsidP="00CF74A7">
            <w:pPr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가. 수집 이용목적</w:t>
            </w:r>
          </w:p>
          <w:p w:rsidR="00FC7A2E" w:rsidRPr="00CF74A7" w:rsidRDefault="00FC7A2E" w:rsidP="00CF74A7">
            <w:pPr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(1) 모의면접의 진행 및 관리, 경력·자격 등 확인(조회 및 검증), 해당 은행</w:t>
            </w:r>
            <w:r w:rsidR="000D5B11"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에 지원자의 정보제공</w:t>
            </w:r>
          </w:p>
          <w:p w:rsidR="00FC7A2E" w:rsidRPr="00CF74A7" w:rsidRDefault="00FC7A2E" w:rsidP="00CF74A7">
            <w:pPr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(2) 민원처리, 분쟁해결, 법령상 의무이행</w:t>
            </w:r>
          </w:p>
          <w:p w:rsidR="00FC7A2E" w:rsidRPr="00CF74A7" w:rsidRDefault="00FC7A2E" w:rsidP="00CF74A7">
            <w:pPr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나. 수집 이용할 항목</w:t>
            </w:r>
          </w:p>
          <w:p w:rsidR="00FC7A2E" w:rsidRPr="00CF74A7" w:rsidRDefault="00FC7A2E" w:rsidP="00CF74A7">
            <w:pPr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(1) 필수적 </w:t>
            </w:r>
            <w:proofErr w:type="gramStart"/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정보 :</w:t>
            </w:r>
            <w:proofErr w:type="gramEnd"/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(개인식별정보) 성명, 주민등록번호 등 고유식별정보, </w:t>
            </w:r>
            <w:r w:rsidR="000D5B11"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연락처</w:t>
            </w: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, 주소, 전자우편 주소·</w:t>
            </w:r>
          </w:p>
          <w:p w:rsidR="00FC7A2E" w:rsidRPr="00CF74A7" w:rsidRDefault="00FC7A2E" w:rsidP="00CF74A7">
            <w:pPr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전화번호 등 연락처, 보훈 및 장애 여부</w:t>
            </w:r>
          </w:p>
          <w:p w:rsidR="00FC7A2E" w:rsidRPr="00CF74A7" w:rsidRDefault="00FC7A2E" w:rsidP="00CF74A7">
            <w:pPr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(2) 선택적 </w:t>
            </w:r>
            <w:proofErr w:type="gramStart"/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정보 :</w:t>
            </w:r>
            <w:proofErr w:type="gramEnd"/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개인식별정보 외에 </w:t>
            </w:r>
            <w:r w:rsidR="000D5B11"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신청서</w:t>
            </w: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등에 제공한 정보</w:t>
            </w:r>
          </w:p>
          <w:p w:rsidR="00FC7A2E" w:rsidRPr="00CF74A7" w:rsidRDefault="00FC7A2E" w:rsidP="00CF74A7">
            <w:pPr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- 학력사항, 신상정보사항, 병역사항, 자기소개 관련사항, 기타 채용을 위하여 본인이 작성한 정보사항</w:t>
            </w:r>
          </w:p>
          <w:p w:rsidR="00FC7A2E" w:rsidRPr="00CF74A7" w:rsidRDefault="00FC7A2E" w:rsidP="00CF74A7">
            <w:pPr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다. 보유 이용기간</w:t>
            </w:r>
          </w:p>
          <w:p w:rsidR="00FC7A2E" w:rsidRPr="00CF74A7" w:rsidRDefault="00FC7A2E" w:rsidP="00CF74A7">
            <w:pPr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위 개인(신용)정보는 </w:t>
            </w:r>
            <w:proofErr w:type="spellStart"/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수집ㆍ이용에</w:t>
            </w:r>
            <w:proofErr w:type="spellEnd"/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관한 동의일로부터 [12]월 동안 위 이용 목적을 위하여 </w:t>
            </w:r>
            <w:proofErr w:type="spellStart"/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보유ㆍ이용됩니다</w:t>
            </w:r>
            <w:proofErr w:type="spellEnd"/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. 단, 위 기간 경과 또는 지원자가 </w:t>
            </w:r>
            <w:r w:rsidR="000D5B11"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모의면접</w:t>
            </w: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을 거절한 경우에는 민원처리, 분쟁 해결,</w:t>
            </w:r>
            <w:r w:rsidR="000D5B11" w:rsidRPr="00CF74A7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법령상 의무이행을 위하여 필요한 범위 내에서만 보유·이용됩니다.</w:t>
            </w:r>
          </w:p>
          <w:p w:rsidR="00FC7A2E" w:rsidRPr="00CF74A7" w:rsidRDefault="00FC7A2E" w:rsidP="00CF74A7">
            <w:pPr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라. 동의를 거부할 권리 및 동의를 거부할 경우의 불이익</w:t>
            </w:r>
          </w:p>
          <w:p w:rsidR="00FC7A2E" w:rsidRPr="00CF74A7" w:rsidRDefault="00FC7A2E" w:rsidP="00CF74A7">
            <w:pPr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위 개인(신용)정보 중 필수적 정보의 수집·이용에 관한 동의는 채용 심사를 위하여 필수적이므로,</w:t>
            </w:r>
            <w:r w:rsidR="000D5B11" w:rsidRPr="00CF74A7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위 사항에 동의하셔야만 </w:t>
            </w:r>
            <w:r w:rsidR="000D5B11" w:rsidRPr="00CF74A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모의면접 진행이 </w:t>
            </w: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가능합니다. 위 개인(신용)정보 중 선택적 정보의</w:t>
            </w:r>
            <w:r w:rsidR="000D5B11" w:rsidRPr="00CF74A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수집·이용에 관한 동의는 거부하실 수 있으며, 다만 동의하지 않으시는 경우 </w:t>
            </w:r>
            <w:r w:rsidR="000D5B11"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면접 신청</w:t>
            </w: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상의 불이익을 받으실 수 있습니다.</w:t>
            </w:r>
          </w:p>
          <w:p w:rsidR="00FC7A2E" w:rsidRPr="00CF74A7" w:rsidRDefault="00FC7A2E" w:rsidP="00CF74A7">
            <w:pPr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FC7A2E" w:rsidRPr="00CF74A7" w:rsidRDefault="00FC7A2E" w:rsidP="00CF74A7">
            <w:pPr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2. 제공에 관한 사항</w:t>
            </w:r>
          </w:p>
          <w:p w:rsidR="00FC7A2E" w:rsidRPr="00CF74A7" w:rsidRDefault="00FC7A2E" w:rsidP="00CF74A7">
            <w:pPr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가. </w:t>
            </w:r>
            <w:proofErr w:type="spellStart"/>
            <w:proofErr w:type="gramStart"/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제공받는자</w:t>
            </w:r>
            <w:proofErr w:type="spellEnd"/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:</w:t>
            </w:r>
            <w:proofErr w:type="gramEnd"/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proofErr w:type="spellStart"/>
            <w:r w:rsidR="000D5B11"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이투데이</w:t>
            </w:r>
            <w:proofErr w:type="spellEnd"/>
            <w:r w:rsidR="000D5B11"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,</w:t>
            </w:r>
            <w:r w:rsidR="000D5B11" w:rsidRPr="00CF74A7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="000D5B11"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희망 면접 은행</w:t>
            </w:r>
          </w:p>
          <w:p w:rsidR="00FC7A2E" w:rsidRPr="00CF74A7" w:rsidRDefault="00FC7A2E" w:rsidP="00CF74A7">
            <w:pPr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나. 제공받는 자의 이용 </w:t>
            </w:r>
            <w:proofErr w:type="gramStart"/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목적 :</w:t>
            </w:r>
            <w:proofErr w:type="gramEnd"/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0D5B11"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모의면접</w:t>
            </w: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의 진행 및 관리를 위한 위탁 업무의 수행</w:t>
            </w:r>
          </w:p>
          <w:p w:rsidR="00FC7A2E" w:rsidRPr="00CF74A7" w:rsidRDefault="00FC7A2E" w:rsidP="00CF74A7">
            <w:pPr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다. 제공 할 개인(신용)정보의 항목</w:t>
            </w:r>
          </w:p>
          <w:p w:rsidR="00FC7A2E" w:rsidRPr="00CF74A7" w:rsidRDefault="00FC7A2E" w:rsidP="00CF74A7">
            <w:pPr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수탁업체에 대한 제공되는 개인(신용)정보의 항목</w:t>
            </w:r>
          </w:p>
          <w:p w:rsidR="00FC7A2E" w:rsidRPr="00CF74A7" w:rsidRDefault="00FC7A2E" w:rsidP="00CF74A7">
            <w:pPr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- 수집·이용에 동의한 정보 중 위탁업무 목적달성을 위해 필요한 정보에 한함</w:t>
            </w:r>
          </w:p>
          <w:p w:rsidR="00FC7A2E" w:rsidRPr="00CF74A7" w:rsidRDefault="00FC7A2E" w:rsidP="00CF74A7">
            <w:pPr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본 동의 이전에 수집된 개인(신용)정보도 포함됩니다</w:t>
            </w:r>
          </w:p>
          <w:p w:rsidR="00FC7A2E" w:rsidRPr="00CF74A7" w:rsidRDefault="00FC7A2E" w:rsidP="00CF74A7">
            <w:pPr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라. 변경에 관한 사항</w:t>
            </w:r>
          </w:p>
          <w:p w:rsidR="00FC7A2E" w:rsidRPr="00CF74A7" w:rsidRDefault="000D5B11" w:rsidP="00CF74A7">
            <w:pPr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당사는 </w:t>
            </w:r>
            <w:r w:rsidR="00FC7A2E"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위 사항의 변경이 있을 경우에는 홈페이지에 변경 내용을 게시</w:t>
            </w: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하거나 메일로 안내합니다</w:t>
            </w:r>
            <w:r w:rsidR="00FC7A2E"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.</w:t>
            </w:r>
          </w:p>
          <w:p w:rsidR="00FC7A2E" w:rsidRPr="00CF74A7" w:rsidRDefault="00FC7A2E" w:rsidP="00CF74A7">
            <w:pPr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마. 제공받은 자의 개인(신용)정보 보유·이용기간</w:t>
            </w:r>
          </w:p>
          <w:p w:rsidR="00FC7A2E" w:rsidRPr="00CF74A7" w:rsidRDefault="00FC7A2E" w:rsidP="00CF74A7">
            <w:pPr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위 개인(신용)정보는 제공된 날로부터 제공된 목적을 달성할 때까지 </w:t>
            </w:r>
            <w:proofErr w:type="spellStart"/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보유ㆍ이용됩니다</w:t>
            </w:r>
            <w:proofErr w:type="spellEnd"/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.</w:t>
            </w:r>
          </w:p>
          <w:p w:rsidR="00FC7A2E" w:rsidRPr="00CF74A7" w:rsidRDefault="00FC7A2E" w:rsidP="00CF74A7">
            <w:pPr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단, 지원자가 </w:t>
            </w:r>
            <w:r w:rsidR="000D5B11"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모의면접</w:t>
            </w: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을 거절한 경우에는 민원처리, 분쟁 해결, 법령상 의무이행을</w:t>
            </w:r>
            <w:r w:rsidR="000D5B11" w:rsidRPr="00CF74A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위하여 필요한 범위 내에서만 보유·이용됩니다</w:t>
            </w:r>
          </w:p>
          <w:p w:rsidR="00FC7A2E" w:rsidRPr="00CF74A7" w:rsidRDefault="00FC7A2E" w:rsidP="00CF74A7">
            <w:pPr>
              <w:spacing w:line="240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바. 동의를 거부할 권리 및 동의를 거부할 경우의 불이익</w:t>
            </w:r>
          </w:p>
          <w:p w:rsidR="00FC7A2E" w:rsidRPr="00CF74A7" w:rsidRDefault="00FC7A2E" w:rsidP="00CF74A7">
            <w:pPr>
              <w:spacing w:line="240" w:lineRule="auto"/>
              <w:rPr>
                <w:sz w:val="14"/>
              </w:rPr>
            </w:pP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위 개인(신용)정보의 제공에 관한 동의는 </w:t>
            </w:r>
            <w:r w:rsidR="000D5B11"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모의면접</w:t>
            </w: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을 위하여 필수적이므로,</w:t>
            </w:r>
            <w:r w:rsidR="000D5B11" w:rsidRPr="00CF74A7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위 사항에 동의하셔야만 </w:t>
            </w:r>
            <w:r w:rsidR="000D5B11"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모의면접</w:t>
            </w:r>
            <w:r w:rsidRPr="00CF74A7">
              <w:rPr>
                <w:rFonts w:ascii="맑은 고딕" w:eastAsia="맑은 고딕" w:hAnsi="맑은 고딕" w:hint="eastAsia"/>
                <w:sz w:val="18"/>
                <w:szCs w:val="18"/>
              </w:rPr>
              <w:t>이 가능합니다</w:t>
            </w:r>
          </w:p>
        </w:tc>
      </w:tr>
    </w:tbl>
    <w:p w:rsidR="00FC7A2E" w:rsidRPr="000F1144" w:rsidRDefault="00FC7A2E" w:rsidP="00281979"/>
    <w:sectPr w:rsidR="00FC7A2E" w:rsidRPr="000F1144" w:rsidSect="000D5B11">
      <w:footerReference w:type="default" r:id="rId10"/>
      <w:pgSz w:w="11906" w:h="16838"/>
      <w:pgMar w:top="567" w:right="567" w:bottom="1440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CE5" w:rsidRDefault="00826CE5" w:rsidP="000F1144">
      <w:pPr>
        <w:spacing w:line="240" w:lineRule="auto"/>
      </w:pPr>
      <w:r>
        <w:separator/>
      </w:r>
    </w:p>
  </w:endnote>
  <w:endnote w:type="continuationSeparator" w:id="0">
    <w:p w:rsidR="00826CE5" w:rsidRDefault="00826CE5" w:rsidP="000F1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11" w:rsidRDefault="00B77497" w:rsidP="00A14750">
    <w:pPr>
      <w:pStyle w:val="a7"/>
      <w:jc w:val="center"/>
    </w:pPr>
    <w:r>
      <w:rPr>
        <w:noProof/>
      </w:rPr>
      <w:drawing>
        <wp:inline distT="0" distB="0" distL="0" distR="0">
          <wp:extent cx="2790825" cy="504825"/>
          <wp:effectExtent l="19050" t="0" r="9525" b="0"/>
          <wp:docPr id="1" name="그림 1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CE5" w:rsidRDefault="00826CE5" w:rsidP="000F1144">
      <w:pPr>
        <w:spacing w:line="240" w:lineRule="auto"/>
      </w:pPr>
      <w:r>
        <w:separator/>
      </w:r>
    </w:p>
  </w:footnote>
  <w:footnote w:type="continuationSeparator" w:id="0">
    <w:p w:rsidR="00826CE5" w:rsidRDefault="00826CE5" w:rsidP="000F11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141"/>
    <w:multiLevelType w:val="hybridMultilevel"/>
    <w:tmpl w:val="00EEE376"/>
    <w:lvl w:ilvl="0" w:tplc="E9889636"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7F86C5E"/>
    <w:multiLevelType w:val="hybridMultilevel"/>
    <w:tmpl w:val="1C16DF50"/>
    <w:lvl w:ilvl="0" w:tplc="30D249C2"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8A83929"/>
    <w:multiLevelType w:val="hybridMultilevel"/>
    <w:tmpl w:val="7A8CC61E"/>
    <w:lvl w:ilvl="0" w:tplc="31BC6050"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C624CF8"/>
    <w:multiLevelType w:val="hybridMultilevel"/>
    <w:tmpl w:val="87125B6C"/>
    <w:lvl w:ilvl="0" w:tplc="90523C38">
      <w:numFmt w:val="bullet"/>
      <w:lvlText w:val="※"/>
      <w:lvlJc w:val="left"/>
      <w:pPr>
        <w:ind w:left="54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4">
    <w:nsid w:val="5E424FB5"/>
    <w:multiLevelType w:val="hybridMultilevel"/>
    <w:tmpl w:val="27566F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F4F22F8"/>
    <w:multiLevelType w:val="hybridMultilevel"/>
    <w:tmpl w:val="923C80DC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6">
    <w:nsid w:val="636D0DAD"/>
    <w:multiLevelType w:val="hybridMultilevel"/>
    <w:tmpl w:val="8FBCC966"/>
    <w:lvl w:ilvl="0" w:tplc="99B4143C">
      <w:numFmt w:val="bullet"/>
      <w:lvlText w:val="※"/>
      <w:lvlJc w:val="left"/>
      <w:pPr>
        <w:ind w:left="54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4A7"/>
    <w:rsid w:val="000D5B11"/>
    <w:rsid w:val="000F1144"/>
    <w:rsid w:val="00114C0B"/>
    <w:rsid w:val="001563E3"/>
    <w:rsid w:val="00181052"/>
    <w:rsid w:val="001E4A13"/>
    <w:rsid w:val="002076BC"/>
    <w:rsid w:val="0021233F"/>
    <w:rsid w:val="002276C4"/>
    <w:rsid w:val="00235C56"/>
    <w:rsid w:val="00253882"/>
    <w:rsid w:val="00260A32"/>
    <w:rsid w:val="00261F1C"/>
    <w:rsid w:val="00281979"/>
    <w:rsid w:val="00293AA0"/>
    <w:rsid w:val="002951F9"/>
    <w:rsid w:val="002A0096"/>
    <w:rsid w:val="002B66CF"/>
    <w:rsid w:val="002D3DEC"/>
    <w:rsid w:val="002F70B2"/>
    <w:rsid w:val="003213EB"/>
    <w:rsid w:val="00344DA8"/>
    <w:rsid w:val="00360851"/>
    <w:rsid w:val="003A6F85"/>
    <w:rsid w:val="00423C21"/>
    <w:rsid w:val="0047498E"/>
    <w:rsid w:val="0049274F"/>
    <w:rsid w:val="004958BB"/>
    <w:rsid w:val="004B2BF3"/>
    <w:rsid w:val="004B3AE1"/>
    <w:rsid w:val="004D3674"/>
    <w:rsid w:val="004E4546"/>
    <w:rsid w:val="006179D3"/>
    <w:rsid w:val="006F05DA"/>
    <w:rsid w:val="00710361"/>
    <w:rsid w:val="007327D3"/>
    <w:rsid w:val="0077281F"/>
    <w:rsid w:val="00792035"/>
    <w:rsid w:val="007D58F4"/>
    <w:rsid w:val="008144C1"/>
    <w:rsid w:val="00826CE5"/>
    <w:rsid w:val="008369F4"/>
    <w:rsid w:val="0085024E"/>
    <w:rsid w:val="00883A9B"/>
    <w:rsid w:val="00933930"/>
    <w:rsid w:val="009A1890"/>
    <w:rsid w:val="009A21FE"/>
    <w:rsid w:val="009A3E93"/>
    <w:rsid w:val="009D5D83"/>
    <w:rsid w:val="00A04777"/>
    <w:rsid w:val="00A13FC1"/>
    <w:rsid w:val="00A14750"/>
    <w:rsid w:val="00A2382F"/>
    <w:rsid w:val="00A47A81"/>
    <w:rsid w:val="00AA2BBE"/>
    <w:rsid w:val="00B77497"/>
    <w:rsid w:val="00BD43EF"/>
    <w:rsid w:val="00C201AD"/>
    <w:rsid w:val="00C25F81"/>
    <w:rsid w:val="00C57A38"/>
    <w:rsid w:val="00CA6C75"/>
    <w:rsid w:val="00CB7074"/>
    <w:rsid w:val="00CC27A0"/>
    <w:rsid w:val="00CF74A7"/>
    <w:rsid w:val="00D21F51"/>
    <w:rsid w:val="00D6196E"/>
    <w:rsid w:val="00D73909"/>
    <w:rsid w:val="00DA678F"/>
    <w:rsid w:val="00DB55FB"/>
    <w:rsid w:val="00DD4462"/>
    <w:rsid w:val="00DE567B"/>
    <w:rsid w:val="00E000AE"/>
    <w:rsid w:val="00E15CF1"/>
    <w:rsid w:val="00E20F84"/>
    <w:rsid w:val="00E30DDD"/>
    <w:rsid w:val="00EE52BF"/>
    <w:rsid w:val="00F150D4"/>
    <w:rsid w:val="00F71634"/>
    <w:rsid w:val="00FB2E7D"/>
    <w:rsid w:val="00FC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44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Times New Roman" w:eastAsia="바탕체" w:hAnsi="Times New Roman"/>
    </w:rPr>
  </w:style>
  <w:style w:type="paragraph" w:styleId="3">
    <w:name w:val="heading 3"/>
    <w:basedOn w:val="a"/>
    <w:next w:val="a"/>
    <w:link w:val="3Char"/>
    <w:qFormat/>
    <w:rsid w:val="000F1144"/>
    <w:pPr>
      <w:keepNext/>
      <w:jc w:val="center"/>
      <w:outlineLvl w:val="2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link w:val="3"/>
    <w:rsid w:val="000F1144"/>
    <w:rPr>
      <w:rFonts w:ascii="굴림" w:eastAsia="굴림" w:hAnsi="굴림" w:cs="Times New Roman"/>
      <w:b/>
      <w:bCs/>
      <w:kern w:val="0"/>
      <w:sz w:val="18"/>
      <w:szCs w:val="20"/>
    </w:rPr>
  </w:style>
  <w:style w:type="paragraph" w:styleId="a3">
    <w:name w:val="Body Text"/>
    <w:basedOn w:val="a"/>
    <w:link w:val="Char"/>
    <w:rsid w:val="000F1144"/>
    <w:pPr>
      <w:autoSpaceDE w:val="0"/>
      <w:autoSpaceDN w:val="0"/>
      <w:adjustRightInd/>
      <w:spacing w:line="240" w:lineRule="auto"/>
      <w:jc w:val="center"/>
      <w:textAlignment w:val="auto"/>
    </w:pPr>
    <w:rPr>
      <w:rFonts w:ascii="돋움" w:eastAsia="돋움"/>
      <w:kern w:val="2"/>
      <w:sz w:val="18"/>
      <w:szCs w:val="24"/>
    </w:rPr>
  </w:style>
  <w:style w:type="character" w:customStyle="1" w:styleId="Char">
    <w:name w:val="본문 Char"/>
    <w:link w:val="a3"/>
    <w:rsid w:val="000F1144"/>
    <w:rPr>
      <w:rFonts w:ascii="돋움" w:eastAsia="돋움" w:hAnsi="Times New Roman" w:cs="Times New Roman"/>
      <w:sz w:val="18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0F1144"/>
    <w:pPr>
      <w:spacing w:line="240" w:lineRule="auto"/>
    </w:pPr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link w:val="a4"/>
    <w:uiPriority w:val="99"/>
    <w:semiHidden/>
    <w:rsid w:val="000F1144"/>
    <w:rPr>
      <w:rFonts w:ascii="맑은 고딕" w:eastAsia="맑은 고딕" w:hAnsi="맑은 고딕" w:cs="Times New Roman"/>
      <w:kern w:val="0"/>
      <w:sz w:val="18"/>
      <w:szCs w:val="18"/>
    </w:rPr>
  </w:style>
  <w:style w:type="paragraph" w:customStyle="1" w:styleId="a5">
    <w:name w:val="바탕글"/>
    <w:basedOn w:val="a"/>
    <w:rsid w:val="000F1144"/>
    <w:pPr>
      <w:widowControl/>
      <w:wordWrap/>
      <w:adjustRightInd/>
      <w:snapToGrid w:val="0"/>
      <w:spacing w:line="384" w:lineRule="auto"/>
      <w:textAlignment w:val="auto"/>
    </w:pPr>
    <w:rPr>
      <w:rFonts w:ascii="바탕" w:eastAsia="바탕" w:hAnsi="바탕" w:cs="굴림"/>
      <w:color w:val="000000"/>
    </w:rPr>
  </w:style>
  <w:style w:type="paragraph" w:styleId="a6">
    <w:name w:val="header"/>
    <w:basedOn w:val="a"/>
    <w:link w:val="Char1"/>
    <w:uiPriority w:val="99"/>
    <w:unhideWhenUsed/>
    <w:rsid w:val="000F114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0F1144"/>
    <w:rPr>
      <w:rFonts w:ascii="Times New Roman" w:eastAsia="바탕체" w:hAnsi="Times New Roman" w:cs="Times New Roman"/>
      <w:kern w:val="0"/>
      <w:szCs w:val="20"/>
    </w:rPr>
  </w:style>
  <w:style w:type="paragraph" w:styleId="a7">
    <w:name w:val="footer"/>
    <w:basedOn w:val="a"/>
    <w:link w:val="Char2"/>
    <w:uiPriority w:val="99"/>
    <w:unhideWhenUsed/>
    <w:rsid w:val="000F114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link w:val="a7"/>
    <w:uiPriority w:val="99"/>
    <w:rsid w:val="000F1144"/>
    <w:rPr>
      <w:rFonts w:ascii="Times New Roman" w:eastAsia="바탕체" w:hAnsi="Times New Roman" w:cs="Times New Roman"/>
      <w:kern w:val="0"/>
      <w:szCs w:val="20"/>
    </w:rPr>
  </w:style>
  <w:style w:type="paragraph" w:styleId="a8">
    <w:name w:val="List Paragraph"/>
    <w:basedOn w:val="a"/>
    <w:uiPriority w:val="34"/>
    <w:qFormat/>
    <w:rsid w:val="00E000AE"/>
    <w:pPr>
      <w:ind w:leftChars="400" w:left="800"/>
    </w:pPr>
  </w:style>
  <w:style w:type="table" w:styleId="a9">
    <w:name w:val="Table Grid"/>
    <w:basedOn w:val="a1"/>
    <w:uiPriority w:val="59"/>
    <w:rsid w:val="00AA2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7224">
          <w:marLeft w:val="0"/>
          <w:marRight w:val="0"/>
          <w:marTop w:val="30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3703502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.2016%20&#45824;&#54620;&#48124;&#44397;%20&#44552;&#50997;&#45824;&#51204;\&#51228;3&#54924;%20&#45824;&#54620;&#48124;&#44397;%20&#44552;&#50997;&#45824;&#51204;%20&#47784;&#51032;&#47732;&#51217;%20&#49888;&#52397;&#49436;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FC3A1-DB2C-4882-8979-467EC52F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제3회 대한민국 금융대전 모의면접 신청서</Template>
  <TotalTime>6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방은비</dc:creator>
  <cp:lastModifiedBy>PC-113</cp:lastModifiedBy>
  <cp:revision>4</cp:revision>
  <cp:lastPrinted>2012-11-15T23:51:00Z</cp:lastPrinted>
  <dcterms:created xsi:type="dcterms:W3CDTF">2016-06-13T23:31:00Z</dcterms:created>
  <dcterms:modified xsi:type="dcterms:W3CDTF">2017-05-17T09:26:00Z</dcterms:modified>
</cp:coreProperties>
</file>